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B" w:rsidRDefault="00F2106B" w:rsidP="00F2106B">
      <w:pPr>
        <w:rPr>
          <w:szCs w:val="20"/>
        </w:rPr>
      </w:pPr>
    </w:p>
    <w:p w:rsidR="003E026C" w:rsidRPr="003E026C" w:rsidRDefault="003E026C" w:rsidP="003E026C">
      <w:pPr>
        <w:jc w:val="center"/>
        <w:rPr>
          <w:rFonts w:ascii="Trebuchet MS" w:hAnsi="Trebuchet MS"/>
          <w:sz w:val="32"/>
          <w:szCs w:val="32"/>
        </w:rPr>
      </w:pPr>
      <w:r w:rsidRPr="003E026C">
        <w:rPr>
          <w:rFonts w:ascii="Trebuchet MS" w:hAnsi="Trebuchet MS"/>
          <w:sz w:val="32"/>
          <w:szCs w:val="32"/>
        </w:rPr>
        <w:t>SERVIÇO DE REFEIÇÕES</w:t>
      </w:r>
    </w:p>
    <w:p w:rsidR="003E026C" w:rsidRDefault="003E026C" w:rsidP="003E026C">
      <w:pPr>
        <w:jc w:val="center"/>
        <w:rPr>
          <w:rFonts w:ascii="Trebuchet MS" w:hAnsi="Trebuchet MS"/>
          <w:sz w:val="22"/>
          <w:szCs w:val="22"/>
        </w:rPr>
      </w:pPr>
    </w:p>
    <w:p w:rsidR="00C93B90" w:rsidRDefault="003E026C" w:rsidP="003E026C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PEDIDO DE DIETAS ALTERNATIVAS</w:t>
      </w:r>
    </w:p>
    <w:p w:rsidR="00C93B90" w:rsidRDefault="00C93B90" w:rsidP="003E026C">
      <w:pPr>
        <w:jc w:val="center"/>
        <w:rPr>
          <w:rFonts w:ascii="Trebuchet MS" w:hAnsi="Trebuchet MS"/>
          <w:sz w:val="22"/>
          <w:szCs w:val="22"/>
        </w:rPr>
      </w:pPr>
    </w:p>
    <w:p w:rsidR="00F2106B" w:rsidRDefault="00F2106B" w:rsidP="003E026C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ANO LETIVO ___</w:t>
      </w:r>
      <w:r w:rsidR="003A72C6">
        <w:rPr>
          <w:rFonts w:ascii="Trebuchet MS" w:hAnsi="Trebuchet MS"/>
          <w:sz w:val="22"/>
          <w:szCs w:val="22"/>
        </w:rPr>
        <w:t>__</w:t>
      </w:r>
      <w:r>
        <w:rPr>
          <w:rFonts w:ascii="Trebuchet MS" w:hAnsi="Trebuchet MS"/>
          <w:sz w:val="22"/>
          <w:szCs w:val="22"/>
        </w:rPr>
        <w:t>__/__</w:t>
      </w:r>
      <w:r w:rsidR="003A72C6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____</w:t>
      </w:r>
    </w:p>
    <w:p w:rsidR="00F2106B" w:rsidRDefault="00F2106B" w:rsidP="003E026C">
      <w:pPr>
        <w:jc w:val="center"/>
        <w:rPr>
          <w:rFonts w:ascii="Trebuchet MS" w:hAnsi="Trebuchet MS"/>
          <w:sz w:val="22"/>
          <w:szCs w:val="22"/>
        </w:rPr>
      </w:pPr>
    </w:p>
    <w:p w:rsidR="003E026C" w:rsidRDefault="009A27D8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8pt;margin-top:.45pt;width:510.25pt;height:70.85pt;z-index:251656704;mso-width-relative:margin;mso-height-relative:margin">
            <v:textbox style="mso-next-textbox:#_x0000_s1026">
              <w:txbxContent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Nome do aluno ______________________________________________________</w:t>
                  </w:r>
                  <w:r w:rsidR="00DD6636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</w:t>
                  </w:r>
                  <w:r w:rsidR="003D3FE1">
                    <w:rPr>
                      <w:rFonts w:ascii="Trebuchet MS" w:hAnsi="Trebuchet MS"/>
                      <w:sz w:val="22"/>
                      <w:szCs w:val="22"/>
                    </w:rPr>
                    <w:t>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</w:p>
                <w:p w:rsidR="003B04B0" w:rsidRDefault="003B04B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3E026C" w:rsidRPr="003E026C" w:rsidRDefault="003A72C6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Nº ____   Ano </w:t>
                  </w:r>
                  <w:r w:rsidR="003E026C" w:rsidRPr="003E026C">
                    <w:rPr>
                      <w:rFonts w:ascii="Trebuchet MS" w:hAnsi="Trebuchet MS"/>
                      <w:sz w:val="22"/>
                      <w:szCs w:val="22"/>
                    </w:rPr>
                    <w:t xml:space="preserve"> ______  Turma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="00FE5F11" w:rsidRPr="003E026C">
                    <w:rPr>
                      <w:rFonts w:ascii="Trebuchet MS" w:hAnsi="Trebuchet MS"/>
                      <w:sz w:val="22"/>
                      <w:szCs w:val="22"/>
                    </w:rPr>
                    <w:t xml:space="preserve"> ______  </w:t>
                  </w: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Agrupamento de Escolas</w:t>
                  </w:r>
                  <w:r w:rsidR="003A72C6">
                    <w:rPr>
                      <w:rFonts w:ascii="Trebuchet MS" w:hAnsi="Trebuchet MS"/>
                      <w:sz w:val="22"/>
                      <w:szCs w:val="22"/>
                    </w:rPr>
                    <w:t xml:space="preserve"> de Tondela Tomaz Ribeiro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 xml:space="preserve"> __________________________________</w:t>
                  </w:r>
                  <w:r w:rsidR="00DD6636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______</w:t>
                  </w:r>
                </w:p>
              </w:txbxContent>
            </v:textbox>
          </v:shape>
        </w:pict>
      </w: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Default="003A72C6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pt-PT"/>
        </w:rPr>
        <w:pict>
          <v:shape id="_x0000_s1028" type="#_x0000_t202" style="position:absolute;margin-left:-39.8pt;margin-top:2.75pt;width:510.7pt;height:113.65pt;z-index:251657728;mso-width-relative:margin;mso-height-relative:margin">
            <v:textbox style="mso-next-textbox:#_x0000_s1028">
              <w:txbxContent>
                <w:p w:rsidR="003E026C" w:rsidRPr="003B04B0" w:rsidRDefault="003E026C" w:rsidP="003E026C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Tipo de dieta:</w:t>
                  </w:r>
                </w:p>
                <w:p w:rsidR="003E026C" w:rsidRPr="003B04B0" w:rsidRDefault="003E026C" w:rsidP="003E026C">
                  <w:pPr>
                    <w:rPr>
                      <w:rFonts w:ascii="Trebuchet MS" w:hAnsi="Trebuchet MS"/>
                    </w:rPr>
                  </w:pPr>
                </w:p>
                <w:p w:rsidR="003E026C" w:rsidRDefault="00DD6636" w:rsidP="00BC2C42">
                  <w:pPr>
                    <w:spacing w:after="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Alergias e/ou intolerâncias alimentares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>
                    <w:rPr>
                      <w:rFonts w:ascii="Trebuchet MS" w:hAnsi="Trebuchet MS"/>
                    </w:rPr>
                    <w:t xml:space="preserve">    </w:t>
                  </w:r>
                </w:p>
                <w:p w:rsidR="00541A30" w:rsidRDefault="00DD6636" w:rsidP="00BC2C42">
                  <w:pPr>
                    <w:spacing w:after="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Vegetariana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541A30" w:rsidRDefault="00541A30" w:rsidP="00BC2C42">
                  <w:pPr>
                    <w:spacing w:after="60"/>
                    <w:rPr>
                      <w:rFonts w:ascii="Trebuchet MS" w:hAnsi="Trebuchet MS"/>
                    </w:rPr>
                  </w:pPr>
                  <w:r w:rsidRPr="001E78B9">
                    <w:rPr>
                      <w:rFonts w:ascii="Trebuchet MS" w:hAnsi="Trebuchet MS"/>
                    </w:rPr>
                    <w:t>Vegetariana</w:t>
                  </w:r>
                  <w:r w:rsidR="00400500" w:rsidRPr="001E78B9">
                    <w:rPr>
                      <w:rFonts w:ascii="Trebuchet MS" w:hAnsi="Trebuchet MS"/>
                    </w:rPr>
                    <w:t>,</w:t>
                  </w:r>
                  <w:r w:rsidRPr="001E78B9">
                    <w:rPr>
                      <w:rFonts w:ascii="Trebuchet MS" w:hAnsi="Trebuchet MS"/>
                    </w:rPr>
                    <w:t xml:space="preserve"> caso o aluno adquira a correspondente senha com antecedência mínima de </w:t>
                  </w:r>
                  <w:r w:rsidR="00FD5635">
                    <w:rPr>
                      <w:rFonts w:ascii="Trebuchet MS" w:hAnsi="Trebuchet MS"/>
                    </w:rPr>
                    <w:t xml:space="preserve">72 </w:t>
                  </w:r>
                  <w:r w:rsidRPr="001E78B9">
                    <w:rPr>
                      <w:rFonts w:ascii="Trebuchet MS" w:hAnsi="Trebuchet MS"/>
                    </w:rPr>
                    <w:t>horas</w:t>
                  </w:r>
                  <w:r w:rsidRPr="001E78B9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DD6636" w:rsidRPr="003B04B0" w:rsidRDefault="00DD6636" w:rsidP="00DD6636">
                  <w:r w:rsidRPr="003B04B0">
                    <w:rPr>
                      <w:rFonts w:ascii="Trebuchet MS" w:hAnsi="Trebuchet MS"/>
                    </w:rPr>
                    <w:t xml:space="preserve">Étnica/Religiosa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</w:txbxContent>
            </v:textbox>
          </v:shape>
        </w:pict>
      </w: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961415" w:rsidRDefault="00961415" w:rsidP="003E026C">
      <w:pPr>
        <w:rPr>
          <w:rFonts w:ascii="Trebuchet MS" w:hAnsi="Trebuchet MS"/>
          <w:sz w:val="22"/>
          <w:szCs w:val="22"/>
        </w:rPr>
      </w:pPr>
    </w:p>
    <w:p w:rsidR="00961415" w:rsidRDefault="00961415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9A27D8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pt-PT"/>
        </w:rPr>
        <w:pict>
          <v:shape id="_x0000_s1030" type="#_x0000_t202" style="position:absolute;margin-left:-39.05pt;margin-top:10.75pt;width:510.25pt;height:280.95pt;z-index:251658752;mso-width-relative:margin;mso-height-relative:margin">
            <v:textbox style="mso-next-textbox:#_x0000_s1030">
              <w:txbxContent>
                <w:p w:rsidR="003B04B0" w:rsidRPr="003B04B0" w:rsidRDefault="003B04B0" w:rsidP="003B04B0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Alimentos a excluir da ementa:</w:t>
                  </w:r>
                </w:p>
                <w:p w:rsidR="003B04B0" w:rsidRPr="003B04B0" w:rsidRDefault="003B04B0" w:rsidP="003B04B0">
                  <w:pPr>
                    <w:rPr>
                      <w:rFonts w:ascii="Trebuchet MS" w:hAnsi="Trebuchet MS"/>
                    </w:rPr>
                  </w:pP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Carne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="003A72C6">
                    <w:rPr>
                      <w:rFonts w:ascii="Trebuchet MS" w:hAnsi="Trebuchet MS"/>
                    </w:rPr>
                    <w:t xml:space="preserve">      Tipos </w:t>
                  </w:r>
                  <w:r w:rsidRPr="003B04B0">
                    <w:rPr>
                      <w:rFonts w:ascii="Trebuchet MS" w:hAnsi="Trebuchet MS"/>
                    </w:rPr>
                    <w:t xml:space="preserve"> 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Peixe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Mariscos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Ovo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Lactose (Leite e derivados)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Soja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Glúten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Fruta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="003A72C6">
                    <w:rPr>
                      <w:rFonts w:ascii="Trebuchet MS" w:hAnsi="Trebuchet MS"/>
                    </w:rPr>
                    <w:t xml:space="preserve">  Tipos </w:t>
                  </w:r>
                  <w:r w:rsidRPr="003B04B0">
                    <w:rPr>
                      <w:rFonts w:ascii="Trebuchet MS" w:hAnsi="Trebuchet MS"/>
                    </w:rPr>
                    <w:t xml:space="preserve"> 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Chocolate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  <w:p w:rsidR="003B04B0" w:rsidRPr="003B04B0" w:rsidRDefault="003A72C6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Outros </w:t>
                  </w:r>
                  <w:r w:rsidR="003B04B0" w:rsidRPr="003B04B0">
                    <w:rPr>
                      <w:rFonts w:ascii="Trebuchet MS" w:hAnsi="Trebuchet MS"/>
                    </w:rPr>
                    <w:t xml:space="preserve"> ________________________________________________________________</w:t>
                  </w:r>
                </w:p>
                <w:p w:rsidR="003A72C6" w:rsidRPr="003B04B0" w:rsidRDefault="003A72C6" w:rsidP="003A72C6">
                  <w:pPr>
                    <w:spacing w:before="120" w:after="120"/>
                    <w:ind w:left="360"/>
                  </w:pPr>
                  <w:r w:rsidRPr="003B04B0">
                    <w:t>__________________________________________________________________________</w:t>
                  </w:r>
                </w:p>
                <w:p w:rsidR="003A72C6" w:rsidRPr="003B04B0" w:rsidRDefault="003A72C6" w:rsidP="003A72C6">
                  <w:pPr>
                    <w:spacing w:before="120" w:after="120"/>
                    <w:ind w:left="360"/>
                  </w:pPr>
                  <w:r w:rsidRPr="003B04B0">
                    <w:t>__________________________________________________________________________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</w:pPr>
                </w:p>
              </w:txbxContent>
            </v:textbox>
          </v:shape>
        </w:pict>
      </w: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rPr>
          <w:rFonts w:ascii="Trebuchet MS" w:hAnsi="Trebuchet MS"/>
          <w:sz w:val="22"/>
          <w:szCs w:val="22"/>
        </w:rPr>
      </w:pPr>
    </w:p>
    <w:p w:rsidR="00DD6636" w:rsidRDefault="00DD663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DD6636" w:rsidRDefault="00DD663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3A72C6" w:rsidRDefault="003A72C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D725D6" w:rsidRDefault="003A72C6" w:rsidP="00D725D6">
      <w:pPr>
        <w:ind w:left="-737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Data </w:t>
      </w:r>
      <w:r w:rsidR="00D725D6">
        <w:rPr>
          <w:rFonts w:ascii="Trebuchet MS" w:hAnsi="Trebuchet MS"/>
          <w:sz w:val="22"/>
          <w:szCs w:val="22"/>
        </w:rPr>
        <w:t xml:space="preserve"> _____/_____/_______   </w:t>
      </w:r>
    </w:p>
    <w:p w:rsidR="00D725D6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F2106B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_____________________________________________________</w:t>
      </w:r>
    </w:p>
    <w:p w:rsidR="00D725D6" w:rsidRPr="00D725D6" w:rsidRDefault="00D725D6" w:rsidP="00D725D6">
      <w:pPr>
        <w:ind w:left="-737"/>
        <w:jc w:val="center"/>
        <w:rPr>
          <w:rFonts w:ascii="Trebuchet MS" w:hAnsi="Trebuchet MS"/>
          <w:i/>
          <w:sz w:val="18"/>
          <w:szCs w:val="18"/>
        </w:rPr>
      </w:pPr>
    </w:p>
    <w:p w:rsidR="00D725D6" w:rsidRPr="00D725D6" w:rsidRDefault="00D725D6" w:rsidP="00D725D6">
      <w:pPr>
        <w:ind w:left="-737"/>
        <w:jc w:val="center"/>
        <w:rPr>
          <w:rFonts w:ascii="Trebuchet MS" w:hAnsi="Trebuchet MS"/>
          <w:i/>
          <w:sz w:val="18"/>
          <w:szCs w:val="18"/>
        </w:rPr>
      </w:pPr>
      <w:r w:rsidRPr="00D725D6">
        <w:rPr>
          <w:rFonts w:ascii="Trebuchet MS" w:hAnsi="Trebuchet MS"/>
          <w:i/>
          <w:sz w:val="18"/>
          <w:szCs w:val="18"/>
        </w:rPr>
        <w:t xml:space="preserve">Assinatura do </w:t>
      </w:r>
      <w:r w:rsidR="003A72C6">
        <w:rPr>
          <w:rFonts w:ascii="Trebuchet MS" w:hAnsi="Trebuchet MS"/>
          <w:i/>
          <w:sz w:val="18"/>
          <w:szCs w:val="18"/>
        </w:rPr>
        <w:t>e</w:t>
      </w:r>
      <w:r w:rsidRPr="00D725D6">
        <w:rPr>
          <w:rFonts w:ascii="Trebuchet MS" w:hAnsi="Trebuchet MS"/>
          <w:i/>
          <w:sz w:val="18"/>
          <w:szCs w:val="18"/>
        </w:rPr>
        <w:t xml:space="preserve">ncarregado de </w:t>
      </w:r>
      <w:r w:rsidR="003A72C6">
        <w:rPr>
          <w:rFonts w:ascii="Trebuchet MS" w:hAnsi="Trebuchet MS"/>
          <w:i/>
          <w:sz w:val="18"/>
          <w:szCs w:val="18"/>
        </w:rPr>
        <w:t>e</w:t>
      </w:r>
      <w:r w:rsidRPr="00D725D6">
        <w:rPr>
          <w:rFonts w:ascii="Trebuchet MS" w:hAnsi="Trebuchet MS"/>
          <w:i/>
          <w:sz w:val="18"/>
          <w:szCs w:val="18"/>
        </w:rPr>
        <w:t>ducação</w:t>
      </w:r>
    </w:p>
    <w:sectPr w:rsidR="00D725D6" w:rsidRPr="00D725D6" w:rsidSect="00256F3C">
      <w:headerReference w:type="default" r:id="rId8"/>
      <w:pgSz w:w="11900" w:h="16840"/>
      <w:pgMar w:top="1560" w:right="1701" w:bottom="993" w:left="1701" w:header="680" w:footer="9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C3" w:rsidRDefault="00AA61C3">
      <w:r>
        <w:separator/>
      </w:r>
    </w:p>
  </w:endnote>
  <w:endnote w:type="continuationSeparator" w:id="1">
    <w:p w:rsidR="00AA61C3" w:rsidRDefault="00AA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C3" w:rsidRDefault="00AA61C3">
      <w:r>
        <w:separator/>
      </w:r>
    </w:p>
  </w:footnote>
  <w:footnote w:type="continuationSeparator" w:id="1">
    <w:p w:rsidR="00AA61C3" w:rsidRDefault="00AA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850" w:tblpY="54"/>
      <w:tblW w:w="0" w:type="auto"/>
      <w:tblLook w:val="04A0"/>
    </w:tblPr>
    <w:tblGrid>
      <w:gridCol w:w="3154"/>
      <w:gridCol w:w="2451"/>
      <w:gridCol w:w="3109"/>
    </w:tblGrid>
    <w:tr w:rsidR="0027744F" w:rsidRPr="002F4716" w:rsidTr="00FD5568">
      <w:trPr>
        <w:trHeight w:val="1276"/>
      </w:trPr>
      <w:tc>
        <w:tcPr>
          <w:tcW w:w="3470" w:type="dxa"/>
          <w:shd w:val="clear" w:color="auto" w:fill="auto"/>
        </w:tcPr>
        <w:p w:rsidR="0027744F" w:rsidRPr="002F4716" w:rsidRDefault="008F16DB" w:rsidP="00FD0099">
          <w:pPr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400175" cy="5429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7" t="16808" r="8304" b="183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shd w:val="clear" w:color="auto" w:fill="auto"/>
        </w:tcPr>
        <w:p w:rsidR="0027744F" w:rsidRPr="002F4716" w:rsidRDefault="0027744F" w:rsidP="00FD0099">
          <w:pPr>
            <w:rPr>
              <w:lang w:val="pt-BR"/>
            </w:rPr>
          </w:pPr>
        </w:p>
      </w:tc>
      <w:tc>
        <w:tcPr>
          <w:tcW w:w="3472" w:type="dxa"/>
          <w:shd w:val="clear" w:color="auto" w:fill="auto"/>
        </w:tcPr>
        <w:p w:rsidR="0027744F" w:rsidRPr="002F4716" w:rsidRDefault="008F16DB" w:rsidP="00FD0099">
          <w:pPr>
            <w:jc w:val="right"/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14450" cy="5429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>
    <w:pPr>
      <w:pStyle w:val="Cabealho"/>
    </w:pPr>
  </w:p>
  <w:p w:rsidR="0027744F" w:rsidRPr="00215FE7" w:rsidRDefault="0027744F" w:rsidP="0027744F">
    <w:pPr>
      <w:pStyle w:val="Cabealho"/>
      <w:tabs>
        <w:tab w:val="clear" w:pos="4252"/>
        <w:tab w:val="clear" w:pos="8504"/>
        <w:tab w:val="left" w:pos="976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E09B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81" w:hanging="212"/>
      </w:pPr>
      <w:rPr>
        <w:rFonts w:ascii="Verdana" w:hAnsi="Verdana" w:cs="Verdana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48" w:hanging="212"/>
      </w:pPr>
    </w:lvl>
    <w:lvl w:ilvl="2">
      <w:numFmt w:val="bullet"/>
      <w:lvlText w:val="•"/>
      <w:lvlJc w:val="left"/>
      <w:pPr>
        <w:ind w:left="2416" w:hanging="212"/>
      </w:pPr>
    </w:lvl>
    <w:lvl w:ilvl="3">
      <w:numFmt w:val="bullet"/>
      <w:lvlText w:val="•"/>
      <w:lvlJc w:val="left"/>
      <w:pPr>
        <w:ind w:left="3385" w:hanging="212"/>
      </w:pPr>
    </w:lvl>
    <w:lvl w:ilvl="4">
      <w:numFmt w:val="bullet"/>
      <w:lvlText w:val="•"/>
      <w:lvlJc w:val="left"/>
      <w:pPr>
        <w:ind w:left="4353" w:hanging="212"/>
      </w:pPr>
    </w:lvl>
    <w:lvl w:ilvl="5">
      <w:numFmt w:val="bullet"/>
      <w:lvlText w:val="•"/>
      <w:lvlJc w:val="left"/>
      <w:pPr>
        <w:ind w:left="5322" w:hanging="212"/>
      </w:pPr>
    </w:lvl>
    <w:lvl w:ilvl="6">
      <w:numFmt w:val="bullet"/>
      <w:lvlText w:val="•"/>
      <w:lvlJc w:val="left"/>
      <w:pPr>
        <w:ind w:left="6290" w:hanging="212"/>
      </w:pPr>
    </w:lvl>
    <w:lvl w:ilvl="7">
      <w:numFmt w:val="bullet"/>
      <w:lvlText w:val="•"/>
      <w:lvlJc w:val="left"/>
      <w:pPr>
        <w:ind w:left="7259" w:hanging="212"/>
      </w:pPr>
    </w:lvl>
    <w:lvl w:ilvl="8">
      <w:numFmt w:val="bullet"/>
      <w:lvlText w:val="•"/>
      <w:lvlJc w:val="left"/>
      <w:pPr>
        <w:ind w:left="8227" w:hanging="212"/>
      </w:pPr>
    </w:lvl>
  </w:abstractNum>
  <w:abstractNum w:abstractNumId="2">
    <w:nsid w:val="02BB60E2"/>
    <w:multiLevelType w:val="hybridMultilevel"/>
    <w:tmpl w:val="C97AC138"/>
    <w:lvl w:ilvl="0" w:tplc="096844F0">
      <w:start w:val="1"/>
      <w:numFmt w:val="decimal"/>
      <w:lvlText w:val="%1"/>
      <w:lvlJc w:val="left"/>
      <w:pPr>
        <w:ind w:left="378" w:hanging="166"/>
      </w:pPr>
      <w:rPr>
        <w:rFonts w:ascii="Trebuchet MS" w:eastAsia="Trebuchet MS" w:hAnsi="Trebuchet MS" w:cs="Arial" w:hint="default"/>
        <w:b/>
        <w:w w:val="99"/>
        <w:sz w:val="20"/>
        <w:szCs w:val="20"/>
      </w:rPr>
    </w:lvl>
    <w:lvl w:ilvl="1" w:tplc="2314FB38">
      <w:start w:val="1"/>
      <w:numFmt w:val="lowerLetter"/>
      <w:lvlText w:val="%2)"/>
      <w:lvlJc w:val="left"/>
      <w:pPr>
        <w:ind w:left="1098" w:hanging="360"/>
      </w:pPr>
      <w:rPr>
        <w:rFonts w:ascii="Trebuchet MS" w:hAnsi="Trebuchet MS" w:hint="default"/>
        <w:w w:val="76"/>
        <w:sz w:val="22"/>
        <w:szCs w:val="22"/>
      </w:rPr>
    </w:lvl>
    <w:lvl w:ilvl="2" w:tplc="13C83D1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542CD4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E58E80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B9A6818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FBB26F9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FC4C65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68E6AD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">
    <w:nsid w:val="046E170B"/>
    <w:multiLevelType w:val="hybridMultilevel"/>
    <w:tmpl w:val="5282C86C"/>
    <w:lvl w:ilvl="0" w:tplc="068466F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7849"/>
    <w:multiLevelType w:val="hybridMultilevel"/>
    <w:tmpl w:val="3572CC02"/>
    <w:lvl w:ilvl="0" w:tplc="2A2A144E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5FD"/>
    <w:multiLevelType w:val="hybridMultilevel"/>
    <w:tmpl w:val="887A3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448"/>
    <w:multiLevelType w:val="hybridMultilevel"/>
    <w:tmpl w:val="DA163052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7105F9"/>
    <w:multiLevelType w:val="hybridMultilevel"/>
    <w:tmpl w:val="9708B0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207"/>
    <w:multiLevelType w:val="hybridMultilevel"/>
    <w:tmpl w:val="DC3EC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5976"/>
    <w:multiLevelType w:val="hybridMultilevel"/>
    <w:tmpl w:val="7B62EBD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1F7A5C"/>
    <w:multiLevelType w:val="hybridMultilevel"/>
    <w:tmpl w:val="710E8CA4"/>
    <w:lvl w:ilvl="0" w:tplc="F99423DC">
      <w:start w:val="1"/>
      <w:numFmt w:val="bullet"/>
      <w:lvlText w:val=""/>
      <w:lvlJc w:val="left"/>
      <w:pPr>
        <w:ind w:left="720" w:hanging="360"/>
      </w:pPr>
      <w:rPr>
        <w:rFonts w:ascii="Trebuchet MS" w:hAnsi="Trebuchet MS" w:hint="default"/>
        <w:sz w:val="48"/>
        <w:szCs w:val="4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27D0"/>
    <w:multiLevelType w:val="hybridMultilevel"/>
    <w:tmpl w:val="584A793E"/>
    <w:lvl w:ilvl="0" w:tplc="E4FAEE4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27F1"/>
    <w:multiLevelType w:val="hybridMultilevel"/>
    <w:tmpl w:val="028894A4"/>
    <w:lvl w:ilvl="0" w:tplc="ED66136C">
      <w:start w:val="1"/>
      <w:numFmt w:val="decimal"/>
      <w:lvlText w:val="%1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29E2"/>
    <w:multiLevelType w:val="hybridMultilevel"/>
    <w:tmpl w:val="9D5089AA"/>
    <w:lvl w:ilvl="0" w:tplc="78F2729E">
      <w:start w:val="3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4">
    <w:nsid w:val="3E0AEB72"/>
    <w:multiLevelType w:val="hybridMultilevel"/>
    <w:tmpl w:val="EF4DF006"/>
    <w:lvl w:ilvl="0" w:tplc="FFFFFFFF">
      <w:start w:val="1"/>
      <w:numFmt w:val="decimal"/>
      <w:pStyle w:val="Style3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7F26427"/>
    <w:multiLevelType w:val="hybridMultilevel"/>
    <w:tmpl w:val="F3582C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C7786"/>
    <w:multiLevelType w:val="hybridMultilevel"/>
    <w:tmpl w:val="580AFB6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DA4712"/>
    <w:multiLevelType w:val="hybridMultilevel"/>
    <w:tmpl w:val="9CF8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85005"/>
    <w:multiLevelType w:val="hybridMultilevel"/>
    <w:tmpl w:val="1226ACE6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5368B0"/>
    <w:multiLevelType w:val="hybridMultilevel"/>
    <w:tmpl w:val="DE060B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B43F43"/>
    <w:multiLevelType w:val="hybridMultilevel"/>
    <w:tmpl w:val="3AA64492"/>
    <w:lvl w:ilvl="0" w:tplc="13C83D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A62DF"/>
    <w:multiLevelType w:val="hybridMultilevel"/>
    <w:tmpl w:val="B6B4BB28"/>
    <w:lvl w:ilvl="0" w:tplc="08160017">
      <w:start w:val="1"/>
      <w:numFmt w:val="lowerLetter"/>
      <w:lvlText w:val="%1)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2">
    <w:nsid w:val="70182A26"/>
    <w:multiLevelType w:val="hybridMultilevel"/>
    <w:tmpl w:val="F4983648"/>
    <w:lvl w:ilvl="0" w:tplc="E2A691F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14F89"/>
    <w:multiLevelType w:val="hybridMultilevel"/>
    <w:tmpl w:val="B714EB3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2"/>
  </w:num>
  <w:num w:numId="8">
    <w:abstractNumId w:val="21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  <w:num w:numId="19">
    <w:abstractNumId w:val="13"/>
  </w:num>
  <w:num w:numId="20">
    <w:abstractNumId w:val="17"/>
  </w:num>
  <w:num w:numId="21">
    <w:abstractNumId w:val="19"/>
  </w:num>
  <w:num w:numId="22">
    <w:abstractNumId w:val="23"/>
  </w:num>
  <w:num w:numId="23">
    <w:abstractNumId w:val="11"/>
  </w:num>
  <w:num w:numId="24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A72C6"/>
    <w:rsid w:val="000016D7"/>
    <w:rsid w:val="0000331D"/>
    <w:rsid w:val="00003BAF"/>
    <w:rsid w:val="00003D9C"/>
    <w:rsid w:val="00005125"/>
    <w:rsid w:val="00005F37"/>
    <w:rsid w:val="00006F26"/>
    <w:rsid w:val="00010E8B"/>
    <w:rsid w:val="00011386"/>
    <w:rsid w:val="0001270B"/>
    <w:rsid w:val="00013A7B"/>
    <w:rsid w:val="00015374"/>
    <w:rsid w:val="00015E53"/>
    <w:rsid w:val="00016C21"/>
    <w:rsid w:val="00017A8F"/>
    <w:rsid w:val="0002023B"/>
    <w:rsid w:val="0002648A"/>
    <w:rsid w:val="0003209F"/>
    <w:rsid w:val="00032138"/>
    <w:rsid w:val="00033787"/>
    <w:rsid w:val="0003581E"/>
    <w:rsid w:val="00036D04"/>
    <w:rsid w:val="0004096D"/>
    <w:rsid w:val="00041E86"/>
    <w:rsid w:val="00042FF8"/>
    <w:rsid w:val="0004431F"/>
    <w:rsid w:val="00044FA9"/>
    <w:rsid w:val="00047E74"/>
    <w:rsid w:val="00054546"/>
    <w:rsid w:val="00057827"/>
    <w:rsid w:val="00057F41"/>
    <w:rsid w:val="000613AE"/>
    <w:rsid w:val="00067A81"/>
    <w:rsid w:val="0007198D"/>
    <w:rsid w:val="000820A8"/>
    <w:rsid w:val="00082633"/>
    <w:rsid w:val="000839BB"/>
    <w:rsid w:val="000916E0"/>
    <w:rsid w:val="00093C52"/>
    <w:rsid w:val="00096E73"/>
    <w:rsid w:val="0009700B"/>
    <w:rsid w:val="00097825"/>
    <w:rsid w:val="000A5187"/>
    <w:rsid w:val="000B2E39"/>
    <w:rsid w:val="000B3175"/>
    <w:rsid w:val="000B5F21"/>
    <w:rsid w:val="000B747C"/>
    <w:rsid w:val="000C1D64"/>
    <w:rsid w:val="000D2E08"/>
    <w:rsid w:val="000D2EBA"/>
    <w:rsid w:val="000D462A"/>
    <w:rsid w:val="000D4BE4"/>
    <w:rsid w:val="000D6347"/>
    <w:rsid w:val="000E1514"/>
    <w:rsid w:val="000E3D27"/>
    <w:rsid w:val="000E6EF9"/>
    <w:rsid w:val="000F5F52"/>
    <w:rsid w:val="000F6F87"/>
    <w:rsid w:val="00100C5F"/>
    <w:rsid w:val="00100C9C"/>
    <w:rsid w:val="001013F5"/>
    <w:rsid w:val="00111261"/>
    <w:rsid w:val="0011175A"/>
    <w:rsid w:val="001121C0"/>
    <w:rsid w:val="00115E63"/>
    <w:rsid w:val="00117C8D"/>
    <w:rsid w:val="001204A3"/>
    <w:rsid w:val="0012144B"/>
    <w:rsid w:val="00126103"/>
    <w:rsid w:val="00127EA0"/>
    <w:rsid w:val="0013288F"/>
    <w:rsid w:val="001347E7"/>
    <w:rsid w:val="00134C32"/>
    <w:rsid w:val="0013650E"/>
    <w:rsid w:val="00137218"/>
    <w:rsid w:val="00152C9D"/>
    <w:rsid w:val="00160D6C"/>
    <w:rsid w:val="00161AA6"/>
    <w:rsid w:val="00167F8D"/>
    <w:rsid w:val="00181C6F"/>
    <w:rsid w:val="001837EA"/>
    <w:rsid w:val="00186B6B"/>
    <w:rsid w:val="00186CA9"/>
    <w:rsid w:val="00187494"/>
    <w:rsid w:val="00191029"/>
    <w:rsid w:val="0019219E"/>
    <w:rsid w:val="00193B19"/>
    <w:rsid w:val="00194614"/>
    <w:rsid w:val="00196314"/>
    <w:rsid w:val="00197352"/>
    <w:rsid w:val="0019738A"/>
    <w:rsid w:val="001A531F"/>
    <w:rsid w:val="001A5B80"/>
    <w:rsid w:val="001A6511"/>
    <w:rsid w:val="001A6C5D"/>
    <w:rsid w:val="001B0170"/>
    <w:rsid w:val="001B1F0F"/>
    <w:rsid w:val="001B3B75"/>
    <w:rsid w:val="001B5D44"/>
    <w:rsid w:val="001C0598"/>
    <w:rsid w:val="001C0909"/>
    <w:rsid w:val="001C12A2"/>
    <w:rsid w:val="001C4C1F"/>
    <w:rsid w:val="001D09EB"/>
    <w:rsid w:val="001D0CA8"/>
    <w:rsid w:val="001D2D91"/>
    <w:rsid w:val="001D3647"/>
    <w:rsid w:val="001D4AF1"/>
    <w:rsid w:val="001D51E3"/>
    <w:rsid w:val="001D7D6A"/>
    <w:rsid w:val="001E0FC2"/>
    <w:rsid w:val="001E1E0B"/>
    <w:rsid w:val="001E2E11"/>
    <w:rsid w:val="001E3610"/>
    <w:rsid w:val="001E7303"/>
    <w:rsid w:val="001E78B9"/>
    <w:rsid w:val="001E7FBA"/>
    <w:rsid w:val="001F3C09"/>
    <w:rsid w:val="001F480F"/>
    <w:rsid w:val="001F62D0"/>
    <w:rsid w:val="00204F62"/>
    <w:rsid w:val="0020739F"/>
    <w:rsid w:val="00207C5B"/>
    <w:rsid w:val="00211B0D"/>
    <w:rsid w:val="00215FE7"/>
    <w:rsid w:val="002176EF"/>
    <w:rsid w:val="00217E0E"/>
    <w:rsid w:val="0022186B"/>
    <w:rsid w:val="00226FF1"/>
    <w:rsid w:val="00234BA7"/>
    <w:rsid w:val="002359DB"/>
    <w:rsid w:val="002375C3"/>
    <w:rsid w:val="002436A2"/>
    <w:rsid w:val="00244C91"/>
    <w:rsid w:val="00256F3C"/>
    <w:rsid w:val="00262258"/>
    <w:rsid w:val="00262972"/>
    <w:rsid w:val="00264E71"/>
    <w:rsid w:val="00270206"/>
    <w:rsid w:val="00271631"/>
    <w:rsid w:val="00272F79"/>
    <w:rsid w:val="00275E24"/>
    <w:rsid w:val="0027744F"/>
    <w:rsid w:val="002776FA"/>
    <w:rsid w:val="00280D60"/>
    <w:rsid w:val="002828CD"/>
    <w:rsid w:val="002830C6"/>
    <w:rsid w:val="002843EE"/>
    <w:rsid w:val="00284534"/>
    <w:rsid w:val="00284B00"/>
    <w:rsid w:val="0028540B"/>
    <w:rsid w:val="00287B70"/>
    <w:rsid w:val="002943CD"/>
    <w:rsid w:val="00294481"/>
    <w:rsid w:val="002953AC"/>
    <w:rsid w:val="00295996"/>
    <w:rsid w:val="002A0F16"/>
    <w:rsid w:val="002A1656"/>
    <w:rsid w:val="002A523B"/>
    <w:rsid w:val="002A53F4"/>
    <w:rsid w:val="002B0C62"/>
    <w:rsid w:val="002B18C2"/>
    <w:rsid w:val="002B19BA"/>
    <w:rsid w:val="002B41C1"/>
    <w:rsid w:val="002B4F56"/>
    <w:rsid w:val="002B6F11"/>
    <w:rsid w:val="002D0D51"/>
    <w:rsid w:val="002D155D"/>
    <w:rsid w:val="002D1BBA"/>
    <w:rsid w:val="002E46CF"/>
    <w:rsid w:val="002E5B19"/>
    <w:rsid w:val="002E7F43"/>
    <w:rsid w:val="002F3B43"/>
    <w:rsid w:val="002F4276"/>
    <w:rsid w:val="002F7CC8"/>
    <w:rsid w:val="00303ED6"/>
    <w:rsid w:val="00304E20"/>
    <w:rsid w:val="00307FF8"/>
    <w:rsid w:val="0031041F"/>
    <w:rsid w:val="0031307E"/>
    <w:rsid w:val="00313426"/>
    <w:rsid w:val="00314F94"/>
    <w:rsid w:val="0032243E"/>
    <w:rsid w:val="00322A71"/>
    <w:rsid w:val="00322CBA"/>
    <w:rsid w:val="00326846"/>
    <w:rsid w:val="0033271F"/>
    <w:rsid w:val="00336561"/>
    <w:rsid w:val="00346DFA"/>
    <w:rsid w:val="0035042F"/>
    <w:rsid w:val="00351FB6"/>
    <w:rsid w:val="00353A4E"/>
    <w:rsid w:val="00353BFD"/>
    <w:rsid w:val="00355495"/>
    <w:rsid w:val="00355742"/>
    <w:rsid w:val="003557E4"/>
    <w:rsid w:val="00366DA5"/>
    <w:rsid w:val="00367262"/>
    <w:rsid w:val="00373962"/>
    <w:rsid w:val="00376DFB"/>
    <w:rsid w:val="00381CF2"/>
    <w:rsid w:val="00384BD7"/>
    <w:rsid w:val="0038540A"/>
    <w:rsid w:val="00393505"/>
    <w:rsid w:val="00394243"/>
    <w:rsid w:val="003977C9"/>
    <w:rsid w:val="003A0184"/>
    <w:rsid w:val="003A1208"/>
    <w:rsid w:val="003A6D6C"/>
    <w:rsid w:val="003A72C6"/>
    <w:rsid w:val="003B04B0"/>
    <w:rsid w:val="003B79BC"/>
    <w:rsid w:val="003C017E"/>
    <w:rsid w:val="003C1D3C"/>
    <w:rsid w:val="003D3FE1"/>
    <w:rsid w:val="003E026C"/>
    <w:rsid w:val="003E3588"/>
    <w:rsid w:val="003E6B2C"/>
    <w:rsid w:val="003F1618"/>
    <w:rsid w:val="003F1FEB"/>
    <w:rsid w:val="003F2441"/>
    <w:rsid w:val="003F3FF6"/>
    <w:rsid w:val="003F4411"/>
    <w:rsid w:val="003F4F52"/>
    <w:rsid w:val="003F504E"/>
    <w:rsid w:val="003F58B7"/>
    <w:rsid w:val="003F6D6C"/>
    <w:rsid w:val="00400500"/>
    <w:rsid w:val="004031DA"/>
    <w:rsid w:val="00404B27"/>
    <w:rsid w:val="00410CF1"/>
    <w:rsid w:val="0041215F"/>
    <w:rsid w:val="004138ED"/>
    <w:rsid w:val="00414217"/>
    <w:rsid w:val="00417532"/>
    <w:rsid w:val="00421CA0"/>
    <w:rsid w:val="00425516"/>
    <w:rsid w:val="00430270"/>
    <w:rsid w:val="00430477"/>
    <w:rsid w:val="00430742"/>
    <w:rsid w:val="00442529"/>
    <w:rsid w:val="00442C02"/>
    <w:rsid w:val="00452B7F"/>
    <w:rsid w:val="004557C8"/>
    <w:rsid w:val="00457A83"/>
    <w:rsid w:val="00460FF4"/>
    <w:rsid w:val="0046127A"/>
    <w:rsid w:val="00461401"/>
    <w:rsid w:val="00461949"/>
    <w:rsid w:val="00464FCC"/>
    <w:rsid w:val="00477B7C"/>
    <w:rsid w:val="00481193"/>
    <w:rsid w:val="00481710"/>
    <w:rsid w:val="00482EBD"/>
    <w:rsid w:val="00486D32"/>
    <w:rsid w:val="00487666"/>
    <w:rsid w:val="00495876"/>
    <w:rsid w:val="00495AE9"/>
    <w:rsid w:val="004A5C5C"/>
    <w:rsid w:val="004A63EB"/>
    <w:rsid w:val="004A674D"/>
    <w:rsid w:val="004A6EE2"/>
    <w:rsid w:val="004B1D53"/>
    <w:rsid w:val="004B2557"/>
    <w:rsid w:val="004B2C6D"/>
    <w:rsid w:val="004B4A72"/>
    <w:rsid w:val="004C035A"/>
    <w:rsid w:val="004C0F38"/>
    <w:rsid w:val="004C25A0"/>
    <w:rsid w:val="004C3BAA"/>
    <w:rsid w:val="004C3E57"/>
    <w:rsid w:val="004C4B14"/>
    <w:rsid w:val="004C65BD"/>
    <w:rsid w:val="004D53E3"/>
    <w:rsid w:val="004E571F"/>
    <w:rsid w:val="004F06CC"/>
    <w:rsid w:val="004F16F8"/>
    <w:rsid w:val="004F21AB"/>
    <w:rsid w:val="004F2F4E"/>
    <w:rsid w:val="004F6CAB"/>
    <w:rsid w:val="004F7131"/>
    <w:rsid w:val="00500238"/>
    <w:rsid w:val="00500515"/>
    <w:rsid w:val="005015BA"/>
    <w:rsid w:val="00501717"/>
    <w:rsid w:val="0050350B"/>
    <w:rsid w:val="00504140"/>
    <w:rsid w:val="00504954"/>
    <w:rsid w:val="00515F94"/>
    <w:rsid w:val="00516BF4"/>
    <w:rsid w:val="00516CEF"/>
    <w:rsid w:val="00517E2E"/>
    <w:rsid w:val="00521717"/>
    <w:rsid w:val="0052410F"/>
    <w:rsid w:val="005246FD"/>
    <w:rsid w:val="005311DF"/>
    <w:rsid w:val="00533543"/>
    <w:rsid w:val="00535E45"/>
    <w:rsid w:val="00540B4F"/>
    <w:rsid w:val="00541A30"/>
    <w:rsid w:val="0054285E"/>
    <w:rsid w:val="005433E4"/>
    <w:rsid w:val="0054345B"/>
    <w:rsid w:val="005455AF"/>
    <w:rsid w:val="00546459"/>
    <w:rsid w:val="00552A99"/>
    <w:rsid w:val="00554037"/>
    <w:rsid w:val="00555E7F"/>
    <w:rsid w:val="00556701"/>
    <w:rsid w:val="00562927"/>
    <w:rsid w:val="00563641"/>
    <w:rsid w:val="00570E28"/>
    <w:rsid w:val="0057438F"/>
    <w:rsid w:val="00574FA7"/>
    <w:rsid w:val="0057510D"/>
    <w:rsid w:val="00576B45"/>
    <w:rsid w:val="00582F3A"/>
    <w:rsid w:val="005847C2"/>
    <w:rsid w:val="00585E79"/>
    <w:rsid w:val="00585EC4"/>
    <w:rsid w:val="00592A83"/>
    <w:rsid w:val="0059577E"/>
    <w:rsid w:val="005A0160"/>
    <w:rsid w:val="005A1B8C"/>
    <w:rsid w:val="005A2A88"/>
    <w:rsid w:val="005B2220"/>
    <w:rsid w:val="005B4913"/>
    <w:rsid w:val="005B4D6D"/>
    <w:rsid w:val="005C3DF1"/>
    <w:rsid w:val="005D008E"/>
    <w:rsid w:val="005D3764"/>
    <w:rsid w:val="005D4CDA"/>
    <w:rsid w:val="005D6D37"/>
    <w:rsid w:val="005E060D"/>
    <w:rsid w:val="005E1F7B"/>
    <w:rsid w:val="005E27D4"/>
    <w:rsid w:val="005E4F5D"/>
    <w:rsid w:val="005F15C1"/>
    <w:rsid w:val="005F2BBD"/>
    <w:rsid w:val="005F2E2C"/>
    <w:rsid w:val="005F3C9E"/>
    <w:rsid w:val="005F40D5"/>
    <w:rsid w:val="005F40E7"/>
    <w:rsid w:val="005F43F6"/>
    <w:rsid w:val="00600C4A"/>
    <w:rsid w:val="00600CCB"/>
    <w:rsid w:val="00601176"/>
    <w:rsid w:val="00601C4D"/>
    <w:rsid w:val="00604DC4"/>
    <w:rsid w:val="00610E32"/>
    <w:rsid w:val="00611999"/>
    <w:rsid w:val="00611B84"/>
    <w:rsid w:val="006207A3"/>
    <w:rsid w:val="00627E80"/>
    <w:rsid w:val="00632F5C"/>
    <w:rsid w:val="00637E24"/>
    <w:rsid w:val="0064053D"/>
    <w:rsid w:val="0064107A"/>
    <w:rsid w:val="00642441"/>
    <w:rsid w:val="006436BD"/>
    <w:rsid w:val="006451DF"/>
    <w:rsid w:val="0064526E"/>
    <w:rsid w:val="006473AF"/>
    <w:rsid w:val="00650EAD"/>
    <w:rsid w:val="00652729"/>
    <w:rsid w:val="00655EA3"/>
    <w:rsid w:val="0067024E"/>
    <w:rsid w:val="00674CCB"/>
    <w:rsid w:val="006757D1"/>
    <w:rsid w:val="00676A44"/>
    <w:rsid w:val="0067779D"/>
    <w:rsid w:val="0068267D"/>
    <w:rsid w:val="00682A4B"/>
    <w:rsid w:val="0068439D"/>
    <w:rsid w:val="00684CFB"/>
    <w:rsid w:val="00684FD4"/>
    <w:rsid w:val="0068541D"/>
    <w:rsid w:val="006857E6"/>
    <w:rsid w:val="00686F04"/>
    <w:rsid w:val="0069055D"/>
    <w:rsid w:val="006A1BE1"/>
    <w:rsid w:val="006A2725"/>
    <w:rsid w:val="006A312F"/>
    <w:rsid w:val="006A4507"/>
    <w:rsid w:val="006A6527"/>
    <w:rsid w:val="006B2D39"/>
    <w:rsid w:val="006B47C1"/>
    <w:rsid w:val="006B5FE4"/>
    <w:rsid w:val="006B7E51"/>
    <w:rsid w:val="006C0C18"/>
    <w:rsid w:val="006C2288"/>
    <w:rsid w:val="006C2BB9"/>
    <w:rsid w:val="006C3D85"/>
    <w:rsid w:val="006C4B3A"/>
    <w:rsid w:val="006C6531"/>
    <w:rsid w:val="006C7092"/>
    <w:rsid w:val="006D0C49"/>
    <w:rsid w:val="006D2F06"/>
    <w:rsid w:val="006D3B9D"/>
    <w:rsid w:val="006D657E"/>
    <w:rsid w:val="006E0002"/>
    <w:rsid w:val="006E1239"/>
    <w:rsid w:val="006E1596"/>
    <w:rsid w:val="006E1DCD"/>
    <w:rsid w:val="006E37C6"/>
    <w:rsid w:val="006E485A"/>
    <w:rsid w:val="006E5888"/>
    <w:rsid w:val="006E7410"/>
    <w:rsid w:val="006F6240"/>
    <w:rsid w:val="00700CC0"/>
    <w:rsid w:val="0070210F"/>
    <w:rsid w:val="00702231"/>
    <w:rsid w:val="00707FA0"/>
    <w:rsid w:val="00713290"/>
    <w:rsid w:val="00713B5C"/>
    <w:rsid w:val="0071463F"/>
    <w:rsid w:val="00725A03"/>
    <w:rsid w:val="00726799"/>
    <w:rsid w:val="00727168"/>
    <w:rsid w:val="00727353"/>
    <w:rsid w:val="007325AA"/>
    <w:rsid w:val="007334A3"/>
    <w:rsid w:val="0073382A"/>
    <w:rsid w:val="007366C7"/>
    <w:rsid w:val="00740189"/>
    <w:rsid w:val="0074317E"/>
    <w:rsid w:val="00757C0F"/>
    <w:rsid w:val="00763FB3"/>
    <w:rsid w:val="00765D85"/>
    <w:rsid w:val="00770E33"/>
    <w:rsid w:val="00774339"/>
    <w:rsid w:val="00774E11"/>
    <w:rsid w:val="007912DF"/>
    <w:rsid w:val="0079387A"/>
    <w:rsid w:val="007A0036"/>
    <w:rsid w:val="007A1255"/>
    <w:rsid w:val="007A6261"/>
    <w:rsid w:val="007B196B"/>
    <w:rsid w:val="007B3764"/>
    <w:rsid w:val="007B5755"/>
    <w:rsid w:val="007B680C"/>
    <w:rsid w:val="007B690C"/>
    <w:rsid w:val="007C1A9A"/>
    <w:rsid w:val="007C4A6E"/>
    <w:rsid w:val="007D2DFF"/>
    <w:rsid w:val="007D335B"/>
    <w:rsid w:val="007E2A1E"/>
    <w:rsid w:val="007E4056"/>
    <w:rsid w:val="007E6954"/>
    <w:rsid w:val="007E6FCC"/>
    <w:rsid w:val="007F272A"/>
    <w:rsid w:val="007F2D3B"/>
    <w:rsid w:val="007F2ED3"/>
    <w:rsid w:val="007F375F"/>
    <w:rsid w:val="007F57B6"/>
    <w:rsid w:val="00803751"/>
    <w:rsid w:val="00803F35"/>
    <w:rsid w:val="00806746"/>
    <w:rsid w:val="008069EE"/>
    <w:rsid w:val="008157C0"/>
    <w:rsid w:val="008201EA"/>
    <w:rsid w:val="00823AB8"/>
    <w:rsid w:val="008243A2"/>
    <w:rsid w:val="0082707C"/>
    <w:rsid w:val="008314B0"/>
    <w:rsid w:val="0083333B"/>
    <w:rsid w:val="00833A7A"/>
    <w:rsid w:val="0084155A"/>
    <w:rsid w:val="00844770"/>
    <w:rsid w:val="00844DA3"/>
    <w:rsid w:val="0084596E"/>
    <w:rsid w:val="00846F9C"/>
    <w:rsid w:val="00850004"/>
    <w:rsid w:val="00855CA6"/>
    <w:rsid w:val="0086097C"/>
    <w:rsid w:val="0086424B"/>
    <w:rsid w:val="00865A34"/>
    <w:rsid w:val="0086671E"/>
    <w:rsid w:val="00867C78"/>
    <w:rsid w:val="00867F09"/>
    <w:rsid w:val="00880D1C"/>
    <w:rsid w:val="00881CB0"/>
    <w:rsid w:val="008820D0"/>
    <w:rsid w:val="008829D0"/>
    <w:rsid w:val="0088364D"/>
    <w:rsid w:val="00884E93"/>
    <w:rsid w:val="00885371"/>
    <w:rsid w:val="00893084"/>
    <w:rsid w:val="008940ED"/>
    <w:rsid w:val="008A3131"/>
    <w:rsid w:val="008A3570"/>
    <w:rsid w:val="008A3C59"/>
    <w:rsid w:val="008A4040"/>
    <w:rsid w:val="008A6453"/>
    <w:rsid w:val="008B09FE"/>
    <w:rsid w:val="008B0F1E"/>
    <w:rsid w:val="008B21BC"/>
    <w:rsid w:val="008B2800"/>
    <w:rsid w:val="008B3FDB"/>
    <w:rsid w:val="008B4DE8"/>
    <w:rsid w:val="008B7E8A"/>
    <w:rsid w:val="008C2CBD"/>
    <w:rsid w:val="008C371C"/>
    <w:rsid w:val="008C5073"/>
    <w:rsid w:val="008C5DA5"/>
    <w:rsid w:val="008D1202"/>
    <w:rsid w:val="008E1711"/>
    <w:rsid w:val="008E1C53"/>
    <w:rsid w:val="008E2453"/>
    <w:rsid w:val="008E4718"/>
    <w:rsid w:val="008E5642"/>
    <w:rsid w:val="008E583B"/>
    <w:rsid w:val="008E71BA"/>
    <w:rsid w:val="008F165D"/>
    <w:rsid w:val="008F16DB"/>
    <w:rsid w:val="008F2792"/>
    <w:rsid w:val="00906ADF"/>
    <w:rsid w:val="00906DEE"/>
    <w:rsid w:val="009109B1"/>
    <w:rsid w:val="009166E4"/>
    <w:rsid w:val="00917C6B"/>
    <w:rsid w:val="00926367"/>
    <w:rsid w:val="0093327B"/>
    <w:rsid w:val="00933518"/>
    <w:rsid w:val="00934297"/>
    <w:rsid w:val="00935A1F"/>
    <w:rsid w:val="00937EE0"/>
    <w:rsid w:val="00943F44"/>
    <w:rsid w:val="009476FC"/>
    <w:rsid w:val="00951340"/>
    <w:rsid w:val="009556C7"/>
    <w:rsid w:val="00955B17"/>
    <w:rsid w:val="00957775"/>
    <w:rsid w:val="00960B76"/>
    <w:rsid w:val="00961415"/>
    <w:rsid w:val="00963EC5"/>
    <w:rsid w:val="009723E8"/>
    <w:rsid w:val="00973237"/>
    <w:rsid w:val="00973312"/>
    <w:rsid w:val="00975FA6"/>
    <w:rsid w:val="009763EA"/>
    <w:rsid w:val="00977F64"/>
    <w:rsid w:val="00983C10"/>
    <w:rsid w:val="00983DF6"/>
    <w:rsid w:val="00990486"/>
    <w:rsid w:val="00990DF1"/>
    <w:rsid w:val="009954B5"/>
    <w:rsid w:val="009A0273"/>
    <w:rsid w:val="009A0493"/>
    <w:rsid w:val="009A27D8"/>
    <w:rsid w:val="009A2C40"/>
    <w:rsid w:val="009B12BB"/>
    <w:rsid w:val="009B2789"/>
    <w:rsid w:val="009B6B5B"/>
    <w:rsid w:val="009B6C3B"/>
    <w:rsid w:val="009C183C"/>
    <w:rsid w:val="009C1E73"/>
    <w:rsid w:val="009C20A8"/>
    <w:rsid w:val="009D0E77"/>
    <w:rsid w:val="009D1B17"/>
    <w:rsid w:val="009D318C"/>
    <w:rsid w:val="009E2620"/>
    <w:rsid w:val="009E6958"/>
    <w:rsid w:val="009F092B"/>
    <w:rsid w:val="009F1AF6"/>
    <w:rsid w:val="009F2227"/>
    <w:rsid w:val="009F3B06"/>
    <w:rsid w:val="009F3D68"/>
    <w:rsid w:val="009F4599"/>
    <w:rsid w:val="009F60F3"/>
    <w:rsid w:val="009F61CE"/>
    <w:rsid w:val="009F6F2E"/>
    <w:rsid w:val="00A07477"/>
    <w:rsid w:val="00A07EC6"/>
    <w:rsid w:val="00A1104F"/>
    <w:rsid w:val="00A12713"/>
    <w:rsid w:val="00A137B8"/>
    <w:rsid w:val="00A1500A"/>
    <w:rsid w:val="00A15946"/>
    <w:rsid w:val="00A2342A"/>
    <w:rsid w:val="00A24C0C"/>
    <w:rsid w:val="00A24D47"/>
    <w:rsid w:val="00A260A2"/>
    <w:rsid w:val="00A2694B"/>
    <w:rsid w:val="00A27904"/>
    <w:rsid w:val="00A32258"/>
    <w:rsid w:val="00A327DE"/>
    <w:rsid w:val="00A3374A"/>
    <w:rsid w:val="00A40DDF"/>
    <w:rsid w:val="00A477E8"/>
    <w:rsid w:val="00A52482"/>
    <w:rsid w:val="00A52E0A"/>
    <w:rsid w:val="00A539FC"/>
    <w:rsid w:val="00A53ED8"/>
    <w:rsid w:val="00A567EA"/>
    <w:rsid w:val="00A56F72"/>
    <w:rsid w:val="00A657B0"/>
    <w:rsid w:val="00A66357"/>
    <w:rsid w:val="00A67470"/>
    <w:rsid w:val="00A6750E"/>
    <w:rsid w:val="00A763BB"/>
    <w:rsid w:val="00A77D37"/>
    <w:rsid w:val="00A81806"/>
    <w:rsid w:val="00A81EC7"/>
    <w:rsid w:val="00A821EF"/>
    <w:rsid w:val="00A83BEE"/>
    <w:rsid w:val="00A856D3"/>
    <w:rsid w:val="00A878A7"/>
    <w:rsid w:val="00A91BEF"/>
    <w:rsid w:val="00AA3607"/>
    <w:rsid w:val="00AA4CBC"/>
    <w:rsid w:val="00AA4E62"/>
    <w:rsid w:val="00AA5069"/>
    <w:rsid w:val="00AA5BF9"/>
    <w:rsid w:val="00AA61C3"/>
    <w:rsid w:val="00AA6620"/>
    <w:rsid w:val="00AB146E"/>
    <w:rsid w:val="00AB23BF"/>
    <w:rsid w:val="00AB4C63"/>
    <w:rsid w:val="00AB5834"/>
    <w:rsid w:val="00AB72BF"/>
    <w:rsid w:val="00AC3886"/>
    <w:rsid w:val="00AC3C99"/>
    <w:rsid w:val="00AC42B2"/>
    <w:rsid w:val="00AC5060"/>
    <w:rsid w:val="00AC7687"/>
    <w:rsid w:val="00AC785D"/>
    <w:rsid w:val="00AD2641"/>
    <w:rsid w:val="00AD284B"/>
    <w:rsid w:val="00AD6F43"/>
    <w:rsid w:val="00AE053F"/>
    <w:rsid w:val="00AF7F21"/>
    <w:rsid w:val="00B002BB"/>
    <w:rsid w:val="00B009D1"/>
    <w:rsid w:val="00B03D75"/>
    <w:rsid w:val="00B058B1"/>
    <w:rsid w:val="00B10626"/>
    <w:rsid w:val="00B124B6"/>
    <w:rsid w:val="00B16125"/>
    <w:rsid w:val="00B22181"/>
    <w:rsid w:val="00B24296"/>
    <w:rsid w:val="00B32FAF"/>
    <w:rsid w:val="00B33678"/>
    <w:rsid w:val="00B34BB2"/>
    <w:rsid w:val="00B36FAE"/>
    <w:rsid w:val="00B44994"/>
    <w:rsid w:val="00B459A8"/>
    <w:rsid w:val="00B45DDC"/>
    <w:rsid w:val="00B47483"/>
    <w:rsid w:val="00B50493"/>
    <w:rsid w:val="00B51CA0"/>
    <w:rsid w:val="00B54C4E"/>
    <w:rsid w:val="00B561ED"/>
    <w:rsid w:val="00B60301"/>
    <w:rsid w:val="00B62007"/>
    <w:rsid w:val="00B6296C"/>
    <w:rsid w:val="00B63916"/>
    <w:rsid w:val="00B64A95"/>
    <w:rsid w:val="00B74305"/>
    <w:rsid w:val="00B80E49"/>
    <w:rsid w:val="00B826BC"/>
    <w:rsid w:val="00B830A5"/>
    <w:rsid w:val="00B866B1"/>
    <w:rsid w:val="00B8711B"/>
    <w:rsid w:val="00B87A9C"/>
    <w:rsid w:val="00B94FDB"/>
    <w:rsid w:val="00B97658"/>
    <w:rsid w:val="00BA0CE3"/>
    <w:rsid w:val="00BA26BD"/>
    <w:rsid w:val="00BA6C9D"/>
    <w:rsid w:val="00BB6862"/>
    <w:rsid w:val="00BB6D10"/>
    <w:rsid w:val="00BC04B5"/>
    <w:rsid w:val="00BC0B8A"/>
    <w:rsid w:val="00BC2630"/>
    <w:rsid w:val="00BC2C42"/>
    <w:rsid w:val="00BC33D4"/>
    <w:rsid w:val="00BC3D4C"/>
    <w:rsid w:val="00BD1DC7"/>
    <w:rsid w:val="00BD5C76"/>
    <w:rsid w:val="00BD6522"/>
    <w:rsid w:val="00BF1D4A"/>
    <w:rsid w:val="00BF2539"/>
    <w:rsid w:val="00BF37F2"/>
    <w:rsid w:val="00BF3BE8"/>
    <w:rsid w:val="00BF6A91"/>
    <w:rsid w:val="00BF6FDF"/>
    <w:rsid w:val="00C01FC9"/>
    <w:rsid w:val="00C0239C"/>
    <w:rsid w:val="00C0448D"/>
    <w:rsid w:val="00C04AD1"/>
    <w:rsid w:val="00C0610A"/>
    <w:rsid w:val="00C1059F"/>
    <w:rsid w:val="00C11B3C"/>
    <w:rsid w:val="00C13919"/>
    <w:rsid w:val="00C14826"/>
    <w:rsid w:val="00C168F6"/>
    <w:rsid w:val="00C20E04"/>
    <w:rsid w:val="00C214F4"/>
    <w:rsid w:val="00C2177F"/>
    <w:rsid w:val="00C228C5"/>
    <w:rsid w:val="00C22C2D"/>
    <w:rsid w:val="00C25654"/>
    <w:rsid w:val="00C265C9"/>
    <w:rsid w:val="00C27E56"/>
    <w:rsid w:val="00C335CE"/>
    <w:rsid w:val="00C360A7"/>
    <w:rsid w:val="00C42AC6"/>
    <w:rsid w:val="00C45713"/>
    <w:rsid w:val="00C518B9"/>
    <w:rsid w:val="00C51DAD"/>
    <w:rsid w:val="00C52E95"/>
    <w:rsid w:val="00C55147"/>
    <w:rsid w:val="00C61418"/>
    <w:rsid w:val="00C641A6"/>
    <w:rsid w:val="00C67935"/>
    <w:rsid w:val="00C735BA"/>
    <w:rsid w:val="00C800CA"/>
    <w:rsid w:val="00C8197E"/>
    <w:rsid w:val="00C86536"/>
    <w:rsid w:val="00C86605"/>
    <w:rsid w:val="00C87556"/>
    <w:rsid w:val="00C8793C"/>
    <w:rsid w:val="00C9135E"/>
    <w:rsid w:val="00C93B2D"/>
    <w:rsid w:val="00C93B90"/>
    <w:rsid w:val="00C957BA"/>
    <w:rsid w:val="00C9750E"/>
    <w:rsid w:val="00CA05A7"/>
    <w:rsid w:val="00CA4266"/>
    <w:rsid w:val="00CB044C"/>
    <w:rsid w:val="00CB0BB0"/>
    <w:rsid w:val="00CB0F16"/>
    <w:rsid w:val="00CB56D5"/>
    <w:rsid w:val="00CC02F1"/>
    <w:rsid w:val="00CC2863"/>
    <w:rsid w:val="00CC5166"/>
    <w:rsid w:val="00CC72D4"/>
    <w:rsid w:val="00CD26F0"/>
    <w:rsid w:val="00CD2C3F"/>
    <w:rsid w:val="00CD36CB"/>
    <w:rsid w:val="00CD438B"/>
    <w:rsid w:val="00CD50E2"/>
    <w:rsid w:val="00CD52A7"/>
    <w:rsid w:val="00CE4835"/>
    <w:rsid w:val="00CE527C"/>
    <w:rsid w:val="00CE6CFA"/>
    <w:rsid w:val="00CE749E"/>
    <w:rsid w:val="00CF1ADA"/>
    <w:rsid w:val="00D026D1"/>
    <w:rsid w:val="00D02792"/>
    <w:rsid w:val="00D02F82"/>
    <w:rsid w:val="00D033D8"/>
    <w:rsid w:val="00D0400B"/>
    <w:rsid w:val="00D143D4"/>
    <w:rsid w:val="00D15DC6"/>
    <w:rsid w:val="00D21EC7"/>
    <w:rsid w:val="00D24B51"/>
    <w:rsid w:val="00D3435D"/>
    <w:rsid w:val="00D347C0"/>
    <w:rsid w:val="00D42523"/>
    <w:rsid w:val="00D47EBD"/>
    <w:rsid w:val="00D52E3C"/>
    <w:rsid w:val="00D52F61"/>
    <w:rsid w:val="00D57123"/>
    <w:rsid w:val="00D60337"/>
    <w:rsid w:val="00D618C0"/>
    <w:rsid w:val="00D637A3"/>
    <w:rsid w:val="00D7028F"/>
    <w:rsid w:val="00D7075D"/>
    <w:rsid w:val="00D725D6"/>
    <w:rsid w:val="00D72D98"/>
    <w:rsid w:val="00D75A89"/>
    <w:rsid w:val="00D75D60"/>
    <w:rsid w:val="00D76116"/>
    <w:rsid w:val="00D7646C"/>
    <w:rsid w:val="00D824ED"/>
    <w:rsid w:val="00D83BA2"/>
    <w:rsid w:val="00D84D96"/>
    <w:rsid w:val="00D853E4"/>
    <w:rsid w:val="00D8571A"/>
    <w:rsid w:val="00D86AAC"/>
    <w:rsid w:val="00D87126"/>
    <w:rsid w:val="00D87DE3"/>
    <w:rsid w:val="00D90976"/>
    <w:rsid w:val="00D91312"/>
    <w:rsid w:val="00D92C5D"/>
    <w:rsid w:val="00D94348"/>
    <w:rsid w:val="00D97918"/>
    <w:rsid w:val="00DA0FB4"/>
    <w:rsid w:val="00DA4095"/>
    <w:rsid w:val="00DA40BD"/>
    <w:rsid w:val="00DB27E8"/>
    <w:rsid w:val="00DC0054"/>
    <w:rsid w:val="00DC5E2C"/>
    <w:rsid w:val="00DD2481"/>
    <w:rsid w:val="00DD30C7"/>
    <w:rsid w:val="00DD6636"/>
    <w:rsid w:val="00DD6FC2"/>
    <w:rsid w:val="00DE2499"/>
    <w:rsid w:val="00DE46EF"/>
    <w:rsid w:val="00DF0095"/>
    <w:rsid w:val="00DF0A03"/>
    <w:rsid w:val="00DF4FA3"/>
    <w:rsid w:val="00DF66AE"/>
    <w:rsid w:val="00DF6F2F"/>
    <w:rsid w:val="00E02451"/>
    <w:rsid w:val="00E06AE9"/>
    <w:rsid w:val="00E146C1"/>
    <w:rsid w:val="00E15556"/>
    <w:rsid w:val="00E15AC3"/>
    <w:rsid w:val="00E20D22"/>
    <w:rsid w:val="00E24EDF"/>
    <w:rsid w:val="00E27338"/>
    <w:rsid w:val="00E30C0F"/>
    <w:rsid w:val="00E317B4"/>
    <w:rsid w:val="00E35613"/>
    <w:rsid w:val="00E37017"/>
    <w:rsid w:val="00E37930"/>
    <w:rsid w:val="00E37CF7"/>
    <w:rsid w:val="00E41938"/>
    <w:rsid w:val="00E423C0"/>
    <w:rsid w:val="00E42C9F"/>
    <w:rsid w:val="00E44212"/>
    <w:rsid w:val="00E44531"/>
    <w:rsid w:val="00E44930"/>
    <w:rsid w:val="00E44AB7"/>
    <w:rsid w:val="00E46239"/>
    <w:rsid w:val="00E50B9B"/>
    <w:rsid w:val="00E51544"/>
    <w:rsid w:val="00E540E6"/>
    <w:rsid w:val="00E54144"/>
    <w:rsid w:val="00E560F9"/>
    <w:rsid w:val="00E56167"/>
    <w:rsid w:val="00E562F1"/>
    <w:rsid w:val="00E5684B"/>
    <w:rsid w:val="00E657B9"/>
    <w:rsid w:val="00E70656"/>
    <w:rsid w:val="00E72143"/>
    <w:rsid w:val="00E72875"/>
    <w:rsid w:val="00E7336C"/>
    <w:rsid w:val="00E81640"/>
    <w:rsid w:val="00E8335C"/>
    <w:rsid w:val="00E83E19"/>
    <w:rsid w:val="00E8432C"/>
    <w:rsid w:val="00E87BB1"/>
    <w:rsid w:val="00E96939"/>
    <w:rsid w:val="00E97858"/>
    <w:rsid w:val="00EA181F"/>
    <w:rsid w:val="00EA3193"/>
    <w:rsid w:val="00EA449B"/>
    <w:rsid w:val="00EA4AA8"/>
    <w:rsid w:val="00EB1C29"/>
    <w:rsid w:val="00EB7DC0"/>
    <w:rsid w:val="00EC172F"/>
    <w:rsid w:val="00EC45E2"/>
    <w:rsid w:val="00EC546E"/>
    <w:rsid w:val="00EC5DB4"/>
    <w:rsid w:val="00ED18B4"/>
    <w:rsid w:val="00ED1EA0"/>
    <w:rsid w:val="00ED34BE"/>
    <w:rsid w:val="00ED5BEF"/>
    <w:rsid w:val="00ED62F4"/>
    <w:rsid w:val="00ED6CD3"/>
    <w:rsid w:val="00EE20A2"/>
    <w:rsid w:val="00EE3181"/>
    <w:rsid w:val="00EF0BE7"/>
    <w:rsid w:val="00EF283A"/>
    <w:rsid w:val="00EF33C7"/>
    <w:rsid w:val="00EF37D1"/>
    <w:rsid w:val="00EF4AC9"/>
    <w:rsid w:val="00EF5230"/>
    <w:rsid w:val="00EF5B81"/>
    <w:rsid w:val="00F005C8"/>
    <w:rsid w:val="00F029D0"/>
    <w:rsid w:val="00F0358E"/>
    <w:rsid w:val="00F12100"/>
    <w:rsid w:val="00F121B9"/>
    <w:rsid w:val="00F161C4"/>
    <w:rsid w:val="00F1693E"/>
    <w:rsid w:val="00F16CB0"/>
    <w:rsid w:val="00F204E1"/>
    <w:rsid w:val="00F2106B"/>
    <w:rsid w:val="00F22AF3"/>
    <w:rsid w:val="00F2423B"/>
    <w:rsid w:val="00F268DC"/>
    <w:rsid w:val="00F3280F"/>
    <w:rsid w:val="00F43CF1"/>
    <w:rsid w:val="00F44F4E"/>
    <w:rsid w:val="00F453EC"/>
    <w:rsid w:val="00F53A2E"/>
    <w:rsid w:val="00F56103"/>
    <w:rsid w:val="00F6118B"/>
    <w:rsid w:val="00F620BB"/>
    <w:rsid w:val="00F62DEC"/>
    <w:rsid w:val="00F63DAA"/>
    <w:rsid w:val="00F72C15"/>
    <w:rsid w:val="00F76D21"/>
    <w:rsid w:val="00F777D9"/>
    <w:rsid w:val="00F82BCC"/>
    <w:rsid w:val="00F84CFA"/>
    <w:rsid w:val="00F856E4"/>
    <w:rsid w:val="00F87100"/>
    <w:rsid w:val="00F9133A"/>
    <w:rsid w:val="00F97935"/>
    <w:rsid w:val="00F97959"/>
    <w:rsid w:val="00FA1018"/>
    <w:rsid w:val="00FA6541"/>
    <w:rsid w:val="00FB4463"/>
    <w:rsid w:val="00FB6940"/>
    <w:rsid w:val="00FC2037"/>
    <w:rsid w:val="00FC3200"/>
    <w:rsid w:val="00FC65B7"/>
    <w:rsid w:val="00FC7F31"/>
    <w:rsid w:val="00FD0099"/>
    <w:rsid w:val="00FD3B1D"/>
    <w:rsid w:val="00FD4757"/>
    <w:rsid w:val="00FD5568"/>
    <w:rsid w:val="00FD5635"/>
    <w:rsid w:val="00FD62F2"/>
    <w:rsid w:val="00FE1CEC"/>
    <w:rsid w:val="00FE24E8"/>
    <w:rsid w:val="00FE2A64"/>
    <w:rsid w:val="00FE3355"/>
    <w:rsid w:val="00FE3D4E"/>
    <w:rsid w:val="00FE5F11"/>
    <w:rsid w:val="00FE6BB1"/>
    <w:rsid w:val="00FF0064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Ttulo4">
    <w:name w:val="heading 4"/>
    <w:basedOn w:val="Normal"/>
    <w:link w:val="Ttulo4Char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Ttulo5">
    <w:name w:val="heading 5"/>
    <w:basedOn w:val="Normal"/>
    <w:link w:val="Ttulo5Char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Ttulo6">
    <w:name w:val="heading 6"/>
    <w:basedOn w:val="Normal"/>
    <w:link w:val="Ttulo6Char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Ttulo7">
    <w:name w:val="heading 7"/>
    <w:basedOn w:val="Normal"/>
    <w:link w:val="Ttulo7Char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Ttulo8">
    <w:name w:val="heading 8"/>
    <w:basedOn w:val="Normal"/>
    <w:next w:val="Normal"/>
    <w:link w:val="Ttulo8Char"/>
    <w:qFormat/>
    <w:rsid w:val="003134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Ttulo4Char">
    <w:name w:val="Título 4 Char"/>
    <w:link w:val="Ttul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Ttulo5Char">
    <w:name w:val="Título 5 Char"/>
    <w:link w:val="Ttul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Ttulo6Char">
    <w:name w:val="Título 6 Char"/>
    <w:link w:val="Ttul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Ttulo7Char">
    <w:name w:val="Título 7 Char"/>
    <w:link w:val="Ttul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Ttulo8Char">
    <w:name w:val="Título 8 Char"/>
    <w:link w:val="Ttul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yperlink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2D0D51"/>
    <w:pPr>
      <w:jc w:val="both"/>
    </w:pPr>
  </w:style>
  <w:style w:type="paragraph" w:styleId="Cabealho">
    <w:name w:val="header"/>
    <w:basedOn w:val="Normal"/>
    <w:link w:val="CabealhoChar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126103"/>
  </w:style>
  <w:style w:type="paragraph" w:styleId="Textodebalo">
    <w:name w:val="Balloon Text"/>
    <w:basedOn w:val="Normal"/>
    <w:link w:val="TextodebaloChar"/>
    <w:rsid w:val="00B4748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Ttul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har"/>
    <w:qFormat/>
    <w:rsid w:val="009B12BB"/>
    <w:pPr>
      <w:spacing w:after="120"/>
    </w:pPr>
  </w:style>
  <w:style w:type="character" w:customStyle="1" w:styleId="CorpodetextoChar">
    <w:name w:val="Corpo de texto Char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99"/>
    <w:rsid w:val="0013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Commarcadores">
    <w:name w:val="List Bullet"/>
    <w:basedOn w:val="Normal"/>
    <w:rsid w:val="002776FA"/>
    <w:pPr>
      <w:numPr>
        <w:numId w:val="5"/>
      </w:numPr>
      <w:contextualSpacing/>
    </w:pPr>
  </w:style>
  <w:style w:type="paragraph" w:styleId="CabealhodoSumrio">
    <w:name w:val="TOC Heading"/>
    <w:basedOn w:val="Ttul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133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9133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9133A"/>
    <w:rPr>
      <w:b/>
      <w:bCs/>
    </w:rPr>
  </w:style>
  <w:style w:type="character" w:customStyle="1" w:styleId="AssuntodocomentrioChar">
    <w:name w:val="Assunto do comentário Char"/>
    <w:link w:val="Assuntodo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har">
    <w:name w:val="Corpo de texto 3 Cha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ade"/>
    <w:uiPriority w:val="99"/>
    <w:rsid w:val="003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ade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ade"/>
    <w:uiPriority w:val="99"/>
    <w:rsid w:val="005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ade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ade"/>
    <w:uiPriority w:val="99"/>
    <w:rsid w:val="0069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ade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ardo\DEFINI~1\Temp\Anexo%202%20_DIETAS%20ALTERNATIVAS%20_SERVI&#199;O%20DE%20REFEI&#199;&#213;ES_nova%20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5368D-A698-48C5-BCEA-43776144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2 _DIETAS ALTERNATIVAS _SERVIÇO DE REFEIÇÕES_nova versão.dot</Template>
  <TotalTime>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3</vt:lpstr>
    </vt:vector>
  </TitlesOfParts>
  <Company>M. E. - GEPE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3</dc:title>
  <dc:subject/>
  <dc:creator>EB</dc:creator>
  <cp:keywords/>
  <cp:lastModifiedBy>EB</cp:lastModifiedBy>
  <cp:revision>2</cp:revision>
  <cp:lastPrinted>2017-07-05T13:23:00Z</cp:lastPrinted>
  <dcterms:created xsi:type="dcterms:W3CDTF">2017-12-17T12:59:00Z</dcterms:created>
  <dcterms:modified xsi:type="dcterms:W3CDTF">2017-12-17T13:09:00Z</dcterms:modified>
</cp:coreProperties>
</file>